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23" w:rsidRDefault="0052653F" w:rsidP="0052653F">
      <w:pPr>
        <w:rPr>
          <w:b/>
          <w:sz w:val="32"/>
          <w:szCs w:val="32"/>
        </w:rPr>
      </w:pPr>
      <w:r w:rsidRPr="00652212">
        <w:rPr>
          <w:b/>
          <w:sz w:val="32"/>
          <w:szCs w:val="32"/>
        </w:rPr>
        <w:t>Wor</w:t>
      </w:r>
      <w:r w:rsidR="00652212" w:rsidRPr="00652212">
        <w:rPr>
          <w:b/>
          <w:sz w:val="32"/>
          <w:szCs w:val="32"/>
        </w:rPr>
        <w:t>ld Cup Driebanden in Veghel</w:t>
      </w:r>
      <w:r w:rsidR="003B6723">
        <w:rPr>
          <w:b/>
          <w:sz w:val="32"/>
          <w:szCs w:val="32"/>
        </w:rPr>
        <w:t xml:space="preserve"> live op Nederlandse televisie!</w:t>
      </w:r>
    </w:p>
    <w:p w:rsidR="0052653F" w:rsidRPr="00652212" w:rsidRDefault="003B6723" w:rsidP="0052653F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652212">
        <w:rPr>
          <w:b/>
          <w:sz w:val="32"/>
          <w:szCs w:val="32"/>
        </w:rPr>
        <w:t xml:space="preserve">an 24 t/m 26 oktober </w:t>
      </w:r>
      <w:r>
        <w:rPr>
          <w:b/>
          <w:sz w:val="32"/>
          <w:szCs w:val="32"/>
        </w:rPr>
        <w:t>op Ziggo Sport</w:t>
      </w:r>
    </w:p>
    <w:p w:rsidR="00652212" w:rsidRDefault="00652212" w:rsidP="0052653F">
      <w:r>
        <w:br/>
        <w:t>Begint</w:t>
      </w:r>
      <w:r w:rsidR="0052653F">
        <w:t xml:space="preserve"> donderdag 24 oktober</w:t>
      </w:r>
      <w:r w:rsidRPr="00652212">
        <w:t xml:space="preserve"> </w:t>
      </w:r>
      <w:r>
        <w:t xml:space="preserve">op geweldige wijze: op </w:t>
      </w:r>
      <w:r>
        <w:t>het open-net kanaal 14 van Ziggo Sport</w:t>
      </w:r>
      <w:r w:rsidR="0052653F">
        <w:t xml:space="preserve">, van 10:00 tot 22:00, </w:t>
      </w:r>
      <w:r>
        <w:t xml:space="preserve">dus </w:t>
      </w:r>
      <w:r w:rsidR="0052653F">
        <w:t>liefst twaalf</w:t>
      </w:r>
      <w:r>
        <w:t xml:space="preserve"> (!) uur lang</w:t>
      </w:r>
      <w:r w:rsidR="003B6723">
        <w:t xml:space="preserve"> live driebanden</w:t>
      </w:r>
      <w:r>
        <w:t>.</w:t>
      </w:r>
    </w:p>
    <w:p w:rsidR="003B6723" w:rsidRDefault="0052653F" w:rsidP="0052653F">
      <w:r>
        <w:t xml:space="preserve">Op vrijdag 25 oktober </w:t>
      </w:r>
      <w:r w:rsidR="00652212">
        <w:t xml:space="preserve">zijn </w:t>
      </w:r>
      <w:r>
        <w:t xml:space="preserve">de achtste finales eveneens live </w:t>
      </w:r>
      <w:r w:rsidR="00652212">
        <w:t xml:space="preserve">te zien op het open kanaal, van 12:00 tot 16:00. </w:t>
      </w:r>
    </w:p>
    <w:p w:rsidR="0052653F" w:rsidRPr="0052653F" w:rsidRDefault="00652212" w:rsidP="0052653F">
      <w:r>
        <w:t>O</w:t>
      </w:r>
      <w:r>
        <w:t xml:space="preserve">p </w:t>
      </w:r>
      <w:r>
        <w:t xml:space="preserve">zaterdag </w:t>
      </w:r>
      <w:r>
        <w:t xml:space="preserve">26 oktober </w:t>
      </w:r>
      <w:r>
        <w:t xml:space="preserve">zijn </w:t>
      </w:r>
      <w:r w:rsidR="0052653F">
        <w:t>de halve finales</w:t>
      </w:r>
      <w:r>
        <w:t xml:space="preserve"> (v/a 15:35) en</w:t>
      </w:r>
      <w:r w:rsidR="0052653F">
        <w:t xml:space="preserve"> finale </w:t>
      </w:r>
      <w:r>
        <w:t xml:space="preserve">(v/a 18:15) op Ziggo Sport </w:t>
      </w:r>
      <w:r w:rsidR="0052653F">
        <w:t xml:space="preserve">als er </w:t>
      </w:r>
      <w:r>
        <w:t xml:space="preserve">nog </w:t>
      </w:r>
      <w:r w:rsidR="0052653F">
        <w:t>een Neder</w:t>
      </w:r>
      <w:r>
        <w:t xml:space="preserve">lander </w:t>
      </w:r>
      <w:r w:rsidR="0052653F">
        <w:t xml:space="preserve">actief is; anders </w:t>
      </w:r>
      <w:r>
        <w:t>komen deze alleen</w:t>
      </w:r>
      <w:r w:rsidR="0052653F">
        <w:t xml:space="preserve"> op Ziggo Sport Extra &amp; Select</w:t>
      </w:r>
      <w:r w:rsidR="003B6723">
        <w:t>. (Daar worden ze i</w:t>
      </w:r>
      <w:r>
        <w:t>n zijn geheel uitgezonden: halve finales 12:00-16:00, finale 17:00-19:00)</w:t>
      </w:r>
    </w:p>
    <w:p w:rsidR="00652212" w:rsidRDefault="0052653F" w:rsidP="0052653F">
      <w:r w:rsidRPr="00652212">
        <w:rPr>
          <w:u w:val="single"/>
        </w:rPr>
        <w:t>Aan ons als biljartliefhebbers om nu niet alleen massaal te gaan kijken - maar om ook iedereen te laten weten dat het er gaat zijn!</w:t>
      </w:r>
      <w:r w:rsidRPr="0052653F">
        <w:t xml:space="preserve"> </w:t>
      </w:r>
    </w:p>
    <w:p w:rsidR="0052653F" w:rsidRDefault="0052653F" w:rsidP="0052653F">
      <w:r w:rsidRPr="0052653F">
        <w:t>Dit om de kans te maximaliseren dat Ziggo ook in de toekomst dri</w:t>
      </w:r>
      <w:r w:rsidR="003B6723">
        <w:t>ebanden wil blijven uitzenden. Dus: p</w:t>
      </w:r>
      <w:r w:rsidRPr="0052653F">
        <w:t xml:space="preserve">rivé, op je biljartcluppie, en op social media zoals Twitter, Instagram of Facebook - laat iedereen het maar weten! </w:t>
      </w:r>
      <w:r w:rsidR="003B6723">
        <w:t>(H</w:t>
      </w:r>
      <w:r w:rsidRPr="0052653F">
        <w:t>ashtags</w:t>
      </w:r>
      <w:r w:rsidR="003B6723">
        <w:t>:</w:t>
      </w:r>
      <w:r w:rsidRPr="0052653F">
        <w:t xml:space="preserve"> #biljartenziggosport #worldcupveghel #livedriebanden en #biljartenw</w:t>
      </w:r>
      <w:r w:rsidR="003B6723">
        <w:t>eeroptelevisie)</w:t>
      </w:r>
      <w:r w:rsidRPr="0052653F">
        <w:t xml:space="preserve"> </w:t>
      </w:r>
    </w:p>
    <w:p w:rsidR="0052653F" w:rsidRPr="0052653F" w:rsidRDefault="0052653F" w:rsidP="0052653F">
      <w:r w:rsidRPr="0052653F">
        <w:t xml:space="preserve">En, zet de data en tijden </w:t>
      </w:r>
      <w:r w:rsidR="00652212">
        <w:t xml:space="preserve">alvast </w:t>
      </w:r>
      <w:r w:rsidRPr="0052653F">
        <w:t>in j</w:t>
      </w:r>
      <w:r w:rsidR="00652212">
        <w:t>e (al dan niet digitale) agenda.</w:t>
      </w:r>
      <w:bookmarkStart w:id="0" w:name="_GoBack"/>
      <w:bookmarkEnd w:id="0"/>
    </w:p>
    <w:p w:rsidR="0052653F" w:rsidRPr="0052653F" w:rsidRDefault="0052653F" w:rsidP="0052653F"/>
    <w:p w:rsidR="004B53BA" w:rsidRDefault="004B53BA"/>
    <w:sectPr w:rsidR="004B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F"/>
    <w:rsid w:val="003B6723"/>
    <w:rsid w:val="004B53BA"/>
    <w:rsid w:val="004B7488"/>
    <w:rsid w:val="0052653F"/>
    <w:rsid w:val="006005B4"/>
    <w:rsid w:val="00652212"/>
    <w:rsid w:val="00857B31"/>
    <w:rsid w:val="00A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3349-F425-461D-B7FB-A33038D6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2A723233.dotm</Template>
  <TotalTime>158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Slotboom</dc:creator>
  <cp:keywords/>
  <dc:description/>
  <cp:lastModifiedBy>Rolf Slotboom</cp:lastModifiedBy>
  <cp:revision>3</cp:revision>
  <dcterms:created xsi:type="dcterms:W3CDTF">2019-09-30T14:55:00Z</dcterms:created>
  <dcterms:modified xsi:type="dcterms:W3CDTF">2019-09-30T17:33:00Z</dcterms:modified>
</cp:coreProperties>
</file>